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0" w:rsidRDefault="00890220" w:rsidP="008F7466">
      <w:pPr>
        <w:spacing w:after="0"/>
        <w:rPr>
          <w:rFonts w:ascii="Times New Roman" w:hAnsi="Times New Roman"/>
          <w:sz w:val="28"/>
          <w:szCs w:val="28"/>
        </w:rPr>
      </w:pPr>
    </w:p>
    <w:p w:rsidR="00890220" w:rsidRDefault="00890220" w:rsidP="008F74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Повідомлення про утворення спостережної  ради при </w:t>
      </w:r>
    </w:p>
    <w:p w:rsidR="00890220" w:rsidRDefault="00890220" w:rsidP="008F746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комунальному некомерційному підприємстві </w:t>
      </w:r>
      <w:r w:rsidRPr="00F301D7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Центр первинної медико-соціальної допомоги №1 Дніпровського району м. Києва.</w:t>
      </w:r>
      <w:r w:rsidRPr="00F301D7">
        <w:rPr>
          <w:rFonts w:ascii="Times New Roman" w:hAnsi="Times New Roman"/>
          <w:sz w:val="28"/>
          <w:szCs w:val="28"/>
          <w:lang w:val="ru-RU"/>
        </w:rPr>
        <w:t>”</w:t>
      </w:r>
    </w:p>
    <w:p w:rsidR="00890220" w:rsidRDefault="00890220" w:rsidP="00F301D7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90220" w:rsidRDefault="00890220" w:rsidP="00455D2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Відповідно до постанови Кабінету міністрів України від 27.12.2017 року №1077 </w:t>
      </w:r>
      <w:r w:rsidRPr="0071126F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Про спостережну раду закладу охорони здоров</w:t>
      </w:r>
      <w:r w:rsidRPr="0071126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та внесення змін до Типової форми контракту з керівником державного комунального закладу охорони здоров</w:t>
      </w:r>
      <w:r w:rsidRPr="00455D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126F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Дніпровська районна у м. Києві державна адміністрація повідомляє про намір утворити спостережну раду при комунальному некомерційному підприємстві </w:t>
      </w:r>
      <w:r w:rsidRPr="00F301D7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Центр первинної медико-соціальної допомоги №1 Дніпровського району м. Києва</w:t>
      </w:r>
      <w:r w:rsidRPr="00F301D7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890220" w:rsidRDefault="00890220" w:rsidP="00F301D7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складу якої увійдуть представники, структурних підрозділів Дніпровської районної у м. Києві державної адміністрації, депутати Київської міської ради, представники громадськості та громадських об</w:t>
      </w:r>
      <w:r w:rsidRPr="00455D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єднань, діяльність яких спрямована на захист прав у сфері охорони здоров</w:t>
      </w:r>
      <w:r w:rsidRPr="00455D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890220" w:rsidRDefault="00890220" w:rsidP="0013144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За порядком створення спостережної ради, член такої ради повинен відповідати вимогам:</w:t>
      </w:r>
    </w:p>
    <w:p w:rsidR="00890220" w:rsidRDefault="00890220" w:rsidP="00131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Бездоганна ділова репутація;</w:t>
      </w:r>
    </w:p>
    <w:p w:rsidR="00890220" w:rsidRPr="00131449" w:rsidRDefault="00890220" w:rsidP="00131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Відсутність реального або потенційного конфлікту інтересів, що може вплинути на об</w:t>
      </w:r>
      <w:r w:rsidRPr="0013144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єктивність і неупередженність прийняття рішень спостережною радою, зокрема відсутність трудових відносин із закладом охорони здоров</w:t>
      </w:r>
      <w:r w:rsidRPr="0013144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я;</w:t>
      </w:r>
    </w:p>
    <w:p w:rsidR="00890220" w:rsidRPr="00AA25A9" w:rsidRDefault="00890220" w:rsidP="00131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Наявність професійних знань, вищої освіти, досвіду роботи у сфері охорони здоров</w:t>
      </w:r>
      <w:r w:rsidRPr="00AA25A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я, зокрема захисту прав прац</w:t>
      </w:r>
      <w:r>
        <w:rPr>
          <w:rFonts w:ascii="Times New Roman" w:hAnsi="Times New Roman"/>
          <w:sz w:val="28"/>
          <w:szCs w:val="28"/>
        </w:rPr>
        <w:t>ієнтів;</w:t>
      </w:r>
    </w:p>
    <w:p w:rsidR="00890220" w:rsidRDefault="00890220" w:rsidP="00131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Відсутність непогашеної судимості.</w:t>
      </w:r>
    </w:p>
    <w:p w:rsidR="00890220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Депутатам Київської міської ради,</w:t>
      </w:r>
      <w:r w:rsidRPr="00D85F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представникам громадськості та громадських об</w:t>
      </w:r>
      <w:r w:rsidRPr="00455D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єднань, які відповідають передбаченим вимогам і мають намір бути членами спостережної ради, протягом 10-робочих днів, (до 18.04.2019 року включно) </w:t>
      </w:r>
    </w:p>
    <w:p w:rsidR="00890220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необхідно подати письмові пропозиції щодо включення їх кандидатур до складу спостережної ради в Дніпровську районну у м. Києві державну адміністрацію</w:t>
      </w:r>
    </w:p>
    <w:p w:rsidR="00890220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(Бульвар Праці 1/1)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0220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90220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90220" w:rsidRPr="00131449" w:rsidRDefault="00890220" w:rsidP="00AA25A9">
      <w:pPr>
        <w:pStyle w:val="ListParagraph"/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890220" w:rsidRPr="00131449" w:rsidSect="008F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627"/>
    <w:multiLevelType w:val="multilevel"/>
    <w:tmpl w:val="0422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28B96CDF"/>
    <w:multiLevelType w:val="hybridMultilevel"/>
    <w:tmpl w:val="DAE636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466"/>
    <w:rsid w:val="00070919"/>
    <w:rsid w:val="001039A7"/>
    <w:rsid w:val="00131449"/>
    <w:rsid w:val="001A1078"/>
    <w:rsid w:val="00277B7F"/>
    <w:rsid w:val="002808E1"/>
    <w:rsid w:val="00455D25"/>
    <w:rsid w:val="00463479"/>
    <w:rsid w:val="004A2B28"/>
    <w:rsid w:val="004B7B74"/>
    <w:rsid w:val="00523FBC"/>
    <w:rsid w:val="005F444F"/>
    <w:rsid w:val="006B7175"/>
    <w:rsid w:val="0071126F"/>
    <w:rsid w:val="00734EA2"/>
    <w:rsid w:val="007B34BD"/>
    <w:rsid w:val="007F2158"/>
    <w:rsid w:val="00845809"/>
    <w:rsid w:val="00890220"/>
    <w:rsid w:val="008F7466"/>
    <w:rsid w:val="009C1AF4"/>
    <w:rsid w:val="00A25835"/>
    <w:rsid w:val="00A61434"/>
    <w:rsid w:val="00AA25A9"/>
    <w:rsid w:val="00BE7DAF"/>
    <w:rsid w:val="00C97EDD"/>
    <w:rsid w:val="00CE7A86"/>
    <w:rsid w:val="00D1107B"/>
    <w:rsid w:val="00D85F4B"/>
    <w:rsid w:val="00E01DAB"/>
    <w:rsid w:val="00F301D7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0919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449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44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44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144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144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144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144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144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144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44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144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1449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1449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1449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1449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1449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1449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1449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131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Customer</cp:lastModifiedBy>
  <cp:revision>13</cp:revision>
  <cp:lastPrinted>2019-03-18T08:47:00Z</cp:lastPrinted>
  <dcterms:created xsi:type="dcterms:W3CDTF">2019-03-14T08:49:00Z</dcterms:created>
  <dcterms:modified xsi:type="dcterms:W3CDTF">2019-04-05T08:15:00Z</dcterms:modified>
</cp:coreProperties>
</file>